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</w:tblGrid>
      <w:tr w:rsidR="008A2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Align w:val="bottom"/>
          </w:tcPr>
          <w:p w:rsidR="008A282F" w:rsidRDefault="008A282F">
            <w:pPr>
              <w:pStyle w:val="berschrift2"/>
              <w:rPr>
                <w:b/>
                <w:sz w:val="32"/>
                <w:lang w:val="it-IT"/>
              </w:rPr>
            </w:pPr>
            <w:bookmarkStart w:id="0" w:name="_GoBack"/>
            <w:bookmarkEnd w:id="0"/>
            <w:r>
              <w:rPr>
                <w:b/>
                <w:lang w:val="it-IT"/>
              </w:rPr>
              <w:t>Name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bottom"/>
          </w:tcPr>
          <w:p w:rsidR="008A282F" w:rsidRDefault="008A282F" w:rsidP="000D6C7E">
            <w:pPr>
              <w:pStyle w:val="berschrift2"/>
              <w:rPr>
                <w:b/>
                <w:lang w:val="it-IT"/>
              </w:rPr>
            </w:pPr>
          </w:p>
        </w:tc>
      </w:tr>
    </w:tbl>
    <w:p w:rsidR="008A282F" w:rsidRPr="00AB6BF8" w:rsidRDefault="008A282F">
      <w:pPr>
        <w:rPr>
          <w:rFonts w:ascii="Arial" w:hAnsi="Arial"/>
          <w:sz w:val="18"/>
          <w:szCs w:val="18"/>
          <w:lang w:val="it-IT"/>
        </w:rPr>
      </w:pPr>
    </w:p>
    <w:p w:rsidR="008A282F" w:rsidRDefault="008A282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 folgenden Unterlagen werden zur Überprüfung Ihres Gesuches benötigt:</w:t>
      </w:r>
      <w:r>
        <w:rPr>
          <w:rFonts w:ascii="Arial" w:hAnsi="Arial"/>
          <w:sz w:val="22"/>
        </w:rPr>
        <w:t xml:space="preserve">                 </w:t>
      </w:r>
      <w:r>
        <w:rPr>
          <w:rFonts w:ascii="Arial" w:hAnsi="Arial"/>
          <w:b/>
          <w:sz w:val="22"/>
          <w:highlight w:val="lightGray"/>
        </w:rPr>
        <w:t>fehlt</w:t>
      </w:r>
    </w:p>
    <w:p w:rsidR="008A282F" w:rsidRPr="00AB6BF8" w:rsidRDefault="008A282F">
      <w:pPr>
        <w:rPr>
          <w:rFonts w:ascii="Arial" w:hAnsi="Arial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9033"/>
        <w:gridCol w:w="425"/>
      </w:tblGrid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spacing w:line="24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033" w:type="dxa"/>
            <w:vAlign w:val="bottom"/>
          </w:tcPr>
          <w:p w:rsidR="008A282F" w:rsidRDefault="008A282F">
            <w:pPr>
              <w:spacing w:line="24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Ausgefülltes Gesuch um mat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rielle Hilfe (Ort und Datum, Unterschrift)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spacing w:line="24" w:lineRule="atLeas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Aktuelle Krankenkassenpolice, </w:t>
            </w:r>
            <w:r w:rsidR="00FD0B70">
              <w:rPr>
                <w:rFonts w:ascii="Arial" w:hAnsi="Arial"/>
                <w:sz w:val="22"/>
              </w:rPr>
              <w:t xml:space="preserve">Quittung der letzten KK-Prämie, </w:t>
            </w:r>
            <w:r>
              <w:rPr>
                <w:rFonts w:ascii="Arial" w:hAnsi="Arial"/>
                <w:sz w:val="22"/>
              </w:rPr>
              <w:t xml:space="preserve">Nachweis über </w:t>
            </w:r>
            <w:r w:rsidR="00FD0B70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usstä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Alle Versicherungspolicen: </w:t>
            </w:r>
            <w:r w:rsidRPr="007A71CE">
              <w:rPr>
                <w:rFonts w:ascii="Arial" w:hAnsi="Arial"/>
                <w:b/>
                <w:sz w:val="22"/>
              </w:rPr>
              <w:t>Hausrat, Haftpflicht</w:t>
            </w:r>
            <w:r>
              <w:rPr>
                <w:rFonts w:ascii="Arial" w:hAnsi="Arial"/>
                <w:sz w:val="22"/>
              </w:rPr>
              <w:t>, Auto, M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 xml:space="preserve">torrad, </w:t>
            </w:r>
            <w:r w:rsidRPr="007A71CE">
              <w:rPr>
                <w:rFonts w:ascii="Arial" w:hAnsi="Arial"/>
                <w:b/>
                <w:sz w:val="22"/>
              </w:rPr>
              <w:t>Lebensversicherung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Aktueller Mietvertrag, Quittung der letzten Monatsmiete (Bank, Post) 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Trennungs- bzw. Scheidungsurteil / Scheidungskonvention mit Rechtskraft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Unterhaltsvertrag / Alimente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bevorschussung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002BF1" w:rsidTr="001F1F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002BF1" w:rsidRDefault="004A5A4B" w:rsidP="001F1FE6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9033" w:type="dxa"/>
            <w:vAlign w:val="bottom"/>
          </w:tcPr>
          <w:p w:rsidR="00002BF1" w:rsidRDefault="007A71CE" w:rsidP="001F1FE6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</w:t>
            </w:r>
            <w:r w:rsidR="00002BF1">
              <w:rPr>
                <w:rFonts w:ascii="Arial" w:hAnsi="Arial"/>
                <w:sz w:val="22"/>
              </w:rPr>
              <w:t>nterlagen IV, SUVA etc</w:t>
            </w:r>
          </w:p>
        </w:tc>
        <w:tc>
          <w:tcPr>
            <w:tcW w:w="425" w:type="dxa"/>
            <w:vAlign w:val="bottom"/>
          </w:tcPr>
          <w:p w:rsidR="00002BF1" w:rsidRDefault="00002BF1" w:rsidP="001F1FE6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Ausländerausweis 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bookmarkStart w:id="17" w:name="Kontrollkästchen11"/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AC5606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9033" w:type="dxa"/>
            <w:vAlign w:val="bottom"/>
          </w:tcPr>
          <w:p w:rsidR="008A282F" w:rsidRDefault="007A71CE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Arztz</w:t>
            </w:r>
            <w:r w:rsidR="008A282F">
              <w:rPr>
                <w:rFonts w:ascii="Arial" w:hAnsi="Arial"/>
                <w:sz w:val="22"/>
              </w:rPr>
              <w:t>eug</w:t>
            </w:r>
            <w:r>
              <w:rPr>
                <w:rFonts w:ascii="Arial" w:hAnsi="Arial"/>
                <w:sz w:val="22"/>
              </w:rPr>
              <w:t>nis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</w:tbl>
    <w:p w:rsidR="008A282F" w:rsidRPr="00AB6BF8" w:rsidRDefault="008A282F">
      <w:pPr>
        <w:pStyle w:val="Standard2"/>
        <w:spacing w:before="0" w:line="24" w:lineRule="atLeast"/>
        <w:rPr>
          <w:rFonts w:ascii="Arial" w:hAnsi="Arial"/>
          <w:b/>
          <w:sz w:val="18"/>
          <w:szCs w:val="18"/>
        </w:rPr>
      </w:pPr>
    </w:p>
    <w:p w:rsidR="008A282F" w:rsidRDefault="008A282F">
      <w:pPr>
        <w:pStyle w:val="Standard2"/>
        <w:spacing w:before="0" w:line="24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Einkommensnachweise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9033"/>
        <w:gridCol w:w="425"/>
      </w:tblGrid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bookmarkStart w:id="19" w:name="Kontrollkästchen29"/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Lohnabrechnungen der letzten </w:t>
            </w:r>
            <w:r w:rsidR="007A71CE">
              <w:rPr>
                <w:rFonts w:ascii="Arial" w:hAnsi="Arial"/>
                <w:sz w:val="22"/>
              </w:rPr>
              <w:t>sechs Monate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de-CH"/>
              </w:rPr>
              <w:t>Arbeitslosentaggelder-Abrechnung</w:t>
            </w:r>
            <w:r>
              <w:rPr>
                <w:rFonts w:ascii="Arial" w:hAnsi="Arial"/>
                <w:sz w:val="22"/>
              </w:rPr>
              <w:t xml:space="preserve"> (ALV) / Verfügung / pendentes Taggeld-Gesuch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t xml:space="preserve">Rentenausweise (AHV, IV, EL, Krankentaggelder, ausl. </w:t>
            </w:r>
            <w:r>
              <w:rPr>
                <w:rFonts w:ascii="Arial" w:hAnsi="Arial"/>
                <w:sz w:val="22"/>
                <w:lang w:val="fr-FR"/>
              </w:rPr>
              <w:t>Re</w:t>
            </w:r>
            <w:r>
              <w:rPr>
                <w:rFonts w:ascii="Arial" w:hAnsi="Arial"/>
                <w:sz w:val="22"/>
                <w:lang w:val="fr-FR"/>
              </w:rPr>
              <w:t>n</w:t>
            </w:r>
            <w:r>
              <w:rPr>
                <w:rFonts w:ascii="Arial" w:hAnsi="Arial"/>
                <w:sz w:val="22"/>
                <w:lang w:val="fr-FR"/>
              </w:rPr>
              <w:t>ten, Pensionskasse etc.)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1"/>
            <w:r>
              <w:rPr>
                <w:rFonts w:ascii="Arial" w:hAnsi="Arial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end"/>
            </w:r>
            <w:bookmarkEnd w:id="24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Stipendienverfügung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bookmarkStart w:id="27" w:name="Kontrollkästchen27"/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AC5606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Einkommensnachweise des Ehepartners, Lebenspartners und anderer Mitbewohner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Alimente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</w:tbl>
    <w:p w:rsidR="008A282F" w:rsidRPr="00AB6BF8" w:rsidRDefault="008A282F">
      <w:pPr>
        <w:spacing w:line="24" w:lineRule="atLeast"/>
        <w:rPr>
          <w:rFonts w:ascii="Arial" w:hAnsi="Arial"/>
          <w:sz w:val="18"/>
          <w:szCs w:val="18"/>
          <w:lang w:val="it-IT"/>
        </w:rPr>
      </w:pPr>
    </w:p>
    <w:p w:rsidR="008A282F" w:rsidRDefault="008A282F">
      <w:pPr>
        <w:pStyle w:val="Standard2"/>
        <w:spacing w:before="0" w:line="24" w:lineRule="atLeast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Vermögensnachweise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9033"/>
        <w:gridCol w:w="425"/>
      </w:tblGrid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Bank- und Postfinance-Auszüge aller Konti der letzten </w:t>
            </w:r>
            <w:r w:rsidR="00FD0B70">
              <w:rPr>
                <w:rFonts w:ascii="Arial" w:hAnsi="Arial"/>
                <w:sz w:val="22"/>
              </w:rPr>
              <w:t xml:space="preserve">sechs </w:t>
            </w:r>
            <w:r>
              <w:rPr>
                <w:rFonts w:ascii="Arial" w:hAnsi="Arial"/>
                <w:sz w:val="22"/>
              </w:rPr>
              <w:t>Mon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te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Letzte definitive, detaillierte Steuerveranlagung 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</w:tr>
      <w:bookmarkStart w:id="35" w:name="Kontrollkästchen39"/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0D6C7E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Nachweise von Grundstückb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sitz/Liegenschaften im In- und Ausland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  <w:tr w:rsidR="00002BF1" w:rsidTr="001F1F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002BF1" w:rsidRDefault="000D6C7E" w:rsidP="001F1FE6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33" w:type="dxa"/>
            <w:vAlign w:val="bottom"/>
          </w:tcPr>
          <w:p w:rsidR="00002BF1" w:rsidRDefault="00002BF1" w:rsidP="001F1FE6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Hypothekarschuld, Zinsbeleg</w:t>
            </w:r>
          </w:p>
        </w:tc>
        <w:tc>
          <w:tcPr>
            <w:tcW w:w="425" w:type="dxa"/>
            <w:vAlign w:val="bottom"/>
          </w:tcPr>
          <w:p w:rsidR="00002BF1" w:rsidRDefault="00002BF1" w:rsidP="001F1FE6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Laufende Kleinkredite, Abza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lungs- und Leasingverträge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Betreibungsauszug 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</w:tr>
      <w:bookmarkStart w:id="41" w:name="Kontrollkästchen3"/>
      <w:tr w:rsidR="008B432B" w:rsidTr="001F1F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B432B" w:rsidRDefault="000D6C7E" w:rsidP="001F1FE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9033" w:type="dxa"/>
            <w:vAlign w:val="bottom"/>
          </w:tcPr>
          <w:p w:rsidR="008B432B" w:rsidRDefault="008B432B" w:rsidP="001F1FE6">
            <w:pPr>
              <w:spacing w:line="24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Freizügigkeitspolicen, Unterlagen über Pensionskassenansprüche</w:t>
            </w:r>
          </w:p>
        </w:tc>
        <w:tc>
          <w:tcPr>
            <w:tcW w:w="425" w:type="dxa"/>
            <w:vAlign w:val="bottom"/>
          </w:tcPr>
          <w:p w:rsidR="008B432B" w:rsidRDefault="008B432B" w:rsidP="001F1FE6">
            <w:pPr>
              <w:spacing w:line="24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vAlign w:val="bottom"/>
          </w:tcPr>
          <w:p w:rsidR="008A282F" w:rsidRDefault="004A5A4B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  <w:tc>
          <w:tcPr>
            <w:tcW w:w="9033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Anderes Vermögen / andere Schulden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</w:tr>
    </w:tbl>
    <w:p w:rsidR="008A282F" w:rsidRPr="00AB6BF8" w:rsidRDefault="008A282F">
      <w:pPr>
        <w:spacing w:line="24" w:lineRule="atLeast"/>
        <w:rPr>
          <w:rFonts w:ascii="Arial" w:hAnsi="Arial"/>
          <w:sz w:val="18"/>
          <w:szCs w:val="18"/>
        </w:rPr>
      </w:pPr>
    </w:p>
    <w:p w:rsidR="008A282F" w:rsidRDefault="008A282F">
      <w:pPr>
        <w:pStyle w:val="Standard2"/>
        <w:spacing w:before="0" w:line="24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Berufliches Umfeld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30"/>
        <w:gridCol w:w="425"/>
      </w:tblGrid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6" w:type="dxa"/>
            <w:vAlign w:val="bottom"/>
          </w:tcPr>
          <w:bookmarkStart w:id="45" w:name="Kontrollkästchen51"/>
          <w:p w:rsidR="008A282F" w:rsidRDefault="00AC5606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8930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Lehrabschlusszeugnis, andere Fähigkeitsau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weise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6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8930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gültiger Arbeitsvertrag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6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8930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Arbeitszeugnisse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</w:tr>
      <w:tr w:rsidR="008A282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6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  <w:tc>
          <w:tcPr>
            <w:tcW w:w="8930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Kündigungsschreiben</w:t>
            </w:r>
          </w:p>
        </w:tc>
        <w:tc>
          <w:tcPr>
            <w:tcW w:w="425" w:type="dxa"/>
            <w:vAlign w:val="bottom"/>
          </w:tcPr>
          <w:p w:rsidR="008A282F" w:rsidRDefault="008A282F">
            <w:pPr>
              <w:pStyle w:val="Standard2"/>
              <w:spacing w:before="0" w:line="24" w:lineRule="atLeas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</w:tr>
    </w:tbl>
    <w:p w:rsidR="008A282F" w:rsidRPr="00AB6BF8" w:rsidRDefault="008A282F">
      <w:pPr>
        <w:rPr>
          <w:rFonts w:ascii="Arial" w:hAnsi="Arial"/>
          <w:sz w:val="18"/>
          <w:szCs w:val="18"/>
        </w:rPr>
      </w:pPr>
    </w:p>
    <w:sectPr w:rsidR="008A282F" w:rsidRPr="00AB6BF8" w:rsidSect="00F972FA">
      <w:headerReference w:type="default" r:id="rId7"/>
      <w:footerReference w:type="default" r:id="rId8"/>
      <w:pgSz w:w="11906" w:h="16838" w:code="9"/>
      <w:pgMar w:top="2495" w:right="964" w:bottom="567" w:left="1418" w:header="680" w:footer="680" w:gutter="0"/>
      <w:paperSrc w:first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13" w:rsidRDefault="00296013" w:rsidP="008A282F">
      <w:r>
        <w:separator/>
      </w:r>
    </w:p>
  </w:endnote>
  <w:endnote w:type="continuationSeparator" w:id="0">
    <w:p w:rsidR="00296013" w:rsidRDefault="00296013" w:rsidP="008A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221"/>
      <w:gridCol w:w="3221"/>
    </w:tblGrid>
    <w:tr w:rsidR="00AC5606">
      <w:tblPrEx>
        <w:tblCellMar>
          <w:top w:w="0" w:type="dxa"/>
          <w:bottom w:w="0" w:type="dxa"/>
        </w:tblCellMar>
      </w:tblPrEx>
      <w:tc>
        <w:tcPr>
          <w:tcW w:w="3221" w:type="dxa"/>
        </w:tcPr>
        <w:p w:rsidR="00AC5606" w:rsidRDefault="00AC5606">
          <w:pPr>
            <w:pStyle w:val="Fuzeile"/>
          </w:pPr>
          <w:r>
            <w:rPr>
              <w:rFonts w:ascii="Arial" w:hAnsi="Arial"/>
              <w:sz w:val="12"/>
              <w:szCs w:val="12"/>
            </w:rPr>
            <w:t>Formular 10.3 Version 2.1 /10.08</w:t>
          </w:r>
        </w:p>
      </w:tc>
      <w:tc>
        <w:tcPr>
          <w:tcW w:w="3221" w:type="dxa"/>
        </w:tcPr>
        <w:p w:rsidR="00AC5606" w:rsidRDefault="00AC5606">
          <w:pPr>
            <w:pStyle w:val="Fuzeile"/>
            <w:jc w:val="center"/>
          </w:pPr>
        </w:p>
      </w:tc>
      <w:tc>
        <w:tcPr>
          <w:tcW w:w="3221" w:type="dxa"/>
        </w:tcPr>
        <w:p w:rsidR="00AC5606" w:rsidRDefault="00AC5606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704CEB">
            <w:rPr>
              <w:rStyle w:val="Seitenzahl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Style w:val="Seitenzahl"/>
              <w:rFonts w:ascii="Arial" w:hAnsi="Arial" w:cs="Arial"/>
              <w:sz w:val="18"/>
              <w:szCs w:val="18"/>
            </w:rPr>
            <w:t>/1</w:t>
          </w:r>
        </w:p>
      </w:tc>
    </w:tr>
  </w:tbl>
  <w:p w:rsidR="00AC5606" w:rsidRDefault="00AC56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13" w:rsidRDefault="00296013" w:rsidP="008A282F">
      <w:r>
        <w:separator/>
      </w:r>
    </w:p>
  </w:footnote>
  <w:footnote w:type="continuationSeparator" w:id="0">
    <w:p w:rsidR="00296013" w:rsidRDefault="00296013" w:rsidP="008A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954"/>
      <w:gridCol w:w="1914"/>
    </w:tblGrid>
    <w:tr w:rsidR="00AC5606">
      <w:tblPrEx>
        <w:tblCellMar>
          <w:top w:w="0" w:type="dxa"/>
          <w:bottom w:w="0" w:type="dxa"/>
        </w:tblCellMar>
      </w:tblPrEx>
      <w:tc>
        <w:tcPr>
          <w:tcW w:w="1771" w:type="dxa"/>
        </w:tcPr>
        <w:p w:rsidR="00AC5606" w:rsidRDefault="00AC5606">
          <w:pPr>
            <w:pStyle w:val="Kopfzeile"/>
            <w:rPr>
              <w:rFonts w:ascii="Arial" w:hAnsi="Arial"/>
            </w:rPr>
          </w:pPr>
        </w:p>
      </w:tc>
      <w:tc>
        <w:tcPr>
          <w:tcW w:w="5954" w:type="dxa"/>
        </w:tcPr>
        <w:p w:rsidR="00AC5606" w:rsidRDefault="00AC5606">
          <w:pPr>
            <w:pStyle w:val="Kopfzeile"/>
            <w:jc w:val="center"/>
            <w:rPr>
              <w:rFonts w:ascii="Arial" w:hAnsi="Arial"/>
              <w:i/>
              <w:sz w:val="28"/>
            </w:rPr>
          </w:pPr>
        </w:p>
      </w:tc>
      <w:tc>
        <w:tcPr>
          <w:tcW w:w="1914" w:type="dxa"/>
        </w:tcPr>
        <w:p w:rsidR="00AC5606" w:rsidRDefault="00AC5606">
          <w:pPr>
            <w:pStyle w:val="Kopfzeile"/>
            <w:jc w:val="right"/>
            <w:rPr>
              <w:rFonts w:ascii="Arial" w:hAnsi="Arial"/>
            </w:rPr>
          </w:pPr>
        </w:p>
      </w:tc>
    </w:tr>
  </w:tbl>
  <w:p w:rsidR="00AC5606" w:rsidRDefault="00AC56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46924"/>
    <w:multiLevelType w:val="multilevel"/>
    <w:tmpl w:val="E3B65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F8"/>
    <w:rsid w:val="00001F36"/>
    <w:rsid w:val="00002BF1"/>
    <w:rsid w:val="00023E58"/>
    <w:rsid w:val="000B293D"/>
    <w:rsid w:val="000D6C7E"/>
    <w:rsid w:val="001F1FE6"/>
    <w:rsid w:val="001F6F21"/>
    <w:rsid w:val="00264800"/>
    <w:rsid w:val="00280644"/>
    <w:rsid w:val="00296013"/>
    <w:rsid w:val="002F486D"/>
    <w:rsid w:val="00426301"/>
    <w:rsid w:val="0046405B"/>
    <w:rsid w:val="004A5A4B"/>
    <w:rsid w:val="004F23C5"/>
    <w:rsid w:val="00561076"/>
    <w:rsid w:val="00674F6C"/>
    <w:rsid w:val="00696AD6"/>
    <w:rsid w:val="00704CEB"/>
    <w:rsid w:val="00783CCA"/>
    <w:rsid w:val="00784614"/>
    <w:rsid w:val="007A71CE"/>
    <w:rsid w:val="00805A79"/>
    <w:rsid w:val="008A282F"/>
    <w:rsid w:val="008B432B"/>
    <w:rsid w:val="00906372"/>
    <w:rsid w:val="00910F9C"/>
    <w:rsid w:val="00923526"/>
    <w:rsid w:val="009302FF"/>
    <w:rsid w:val="00985B6C"/>
    <w:rsid w:val="009B6A6B"/>
    <w:rsid w:val="009C7EB2"/>
    <w:rsid w:val="00AA7A08"/>
    <w:rsid w:val="00AB6BF8"/>
    <w:rsid w:val="00AC5606"/>
    <w:rsid w:val="00BC3520"/>
    <w:rsid w:val="00CF3206"/>
    <w:rsid w:val="00D95AFE"/>
    <w:rsid w:val="00DA45A7"/>
    <w:rsid w:val="00E75E79"/>
    <w:rsid w:val="00F01B07"/>
    <w:rsid w:val="00F92327"/>
    <w:rsid w:val="00F972FA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18A6EF86-7ADD-43A2-AA4D-9E5892C2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 w:cs="Arial"/>
      <w:sz w:val="22"/>
    </w:rPr>
  </w:style>
  <w:style w:type="paragraph" w:customStyle="1" w:styleId="Standard2">
    <w:name w:val="Standard2"/>
    <w:basedOn w:val="Standard"/>
    <w:pPr>
      <w:spacing w:before="120" w:line="312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KSD\Checkliste%20zum%20Ges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zum Gesuch.dot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KSD - Arbeitsgruppe "Formulare"</vt:lpstr>
    </vt:vector>
  </TitlesOfParts>
  <Company>Gemeinde Oftringen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KSD - Arbeitsgruppe "Formulare"</dc:title>
  <dc:subject/>
  <dc:creator>dpossath</dc:creator>
  <cp:keywords/>
  <cp:lastModifiedBy>Selin Erol</cp:lastModifiedBy>
  <cp:revision>2</cp:revision>
  <cp:lastPrinted>2014-01-13T08:53:00Z</cp:lastPrinted>
  <dcterms:created xsi:type="dcterms:W3CDTF">2023-01-03T09:28:00Z</dcterms:created>
  <dcterms:modified xsi:type="dcterms:W3CDTF">2023-01-03T09:28:00Z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